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5E344" w14:textId="77777777" w:rsidR="002C5DFD" w:rsidRDefault="0075366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22C5C9A" w14:textId="77777777" w:rsidR="00AB1642" w:rsidRDefault="0054250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F8E6E" wp14:editId="44A7EA87">
                <wp:simplePos x="0" y="0"/>
                <wp:positionH relativeFrom="column">
                  <wp:posOffset>-80010</wp:posOffset>
                </wp:positionH>
                <wp:positionV relativeFrom="paragraph">
                  <wp:posOffset>46990</wp:posOffset>
                </wp:positionV>
                <wp:extent cx="3048000" cy="112776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8F82E1" w14:textId="77777777" w:rsidR="00FE5DAF" w:rsidRPr="00FE5DAF" w:rsidRDefault="00FE5D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F8E6E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6.3pt;margin-top:3.7pt;width:240pt;height:8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" fillcolor="white [3201]" stroked="f" strokeweight=".5pt">
                <v:textbox>
                  <w:txbxContent>
                    <w:p w14:paraId="678F82E1" w14:textId="77777777" w:rsidR="00FE5DAF" w:rsidRPr="00FE5DAF" w:rsidRDefault="00FE5D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642">
        <w:rPr>
          <w:b/>
          <w:bCs/>
          <w:sz w:val="28"/>
          <w:szCs w:val="28"/>
        </w:rPr>
        <w:t xml:space="preserve">                    </w:t>
      </w:r>
    </w:p>
    <w:p w14:paraId="5AE962ED" w14:textId="03527453" w:rsidR="0075366B" w:rsidRPr="007C6EE0" w:rsidRDefault="00AB1642" w:rsidP="007C6EE0">
      <w:pPr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E013C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C6EE0">
        <w:rPr>
          <w:b/>
          <w:bCs/>
          <w:sz w:val="28"/>
          <w:szCs w:val="28"/>
        </w:rPr>
        <w:t xml:space="preserve">                                                                  </w:t>
      </w:r>
      <w:r w:rsidRPr="007C6EE0">
        <w:rPr>
          <w:bCs/>
          <w:sz w:val="20"/>
          <w:szCs w:val="20"/>
        </w:rPr>
        <w:t xml:space="preserve">Ndr Truevej 13, 9500 Hobro </w:t>
      </w:r>
      <w:r w:rsidR="0075366B" w:rsidRPr="007C6EE0">
        <w:rPr>
          <w:bCs/>
          <w:sz w:val="20"/>
          <w:szCs w:val="20"/>
        </w:rPr>
        <w:tab/>
      </w:r>
      <w:r w:rsidR="0075366B" w:rsidRPr="007C6EE0">
        <w:rPr>
          <w:bCs/>
          <w:sz w:val="20"/>
          <w:szCs w:val="20"/>
        </w:rPr>
        <w:tab/>
        <w:t xml:space="preserve">                        </w:t>
      </w:r>
      <w:r w:rsidR="007C6EE0" w:rsidRPr="007C6EE0">
        <w:rPr>
          <w:bCs/>
          <w:sz w:val="20"/>
          <w:szCs w:val="20"/>
        </w:rPr>
        <w:t xml:space="preserve">                                                                                     </w:t>
      </w:r>
      <w:r w:rsidR="007C6EE0">
        <w:rPr>
          <w:bCs/>
          <w:sz w:val="20"/>
          <w:szCs w:val="20"/>
        </w:rPr>
        <w:t xml:space="preserve"> </w:t>
      </w:r>
      <w:r w:rsidR="007C6EE0" w:rsidRPr="007C6EE0">
        <w:rPr>
          <w:bCs/>
          <w:sz w:val="20"/>
          <w:szCs w:val="20"/>
        </w:rPr>
        <w:t xml:space="preserve"> </w:t>
      </w:r>
      <w:r w:rsidR="000C0A39" w:rsidRPr="007C6EE0">
        <w:rPr>
          <w:bCs/>
          <w:sz w:val="20"/>
          <w:szCs w:val="20"/>
        </w:rPr>
        <w:t>tlf.</w:t>
      </w:r>
      <w:r w:rsidR="00E013C7" w:rsidRPr="007C6EE0">
        <w:rPr>
          <w:bCs/>
          <w:sz w:val="20"/>
          <w:szCs w:val="20"/>
        </w:rPr>
        <w:t xml:space="preserve"> 98554065 </w:t>
      </w:r>
      <w:r w:rsidR="00602C6C" w:rsidRPr="007C6EE0">
        <w:rPr>
          <w:bCs/>
          <w:sz w:val="20"/>
          <w:szCs w:val="20"/>
        </w:rPr>
        <w:t xml:space="preserve">                                  </w:t>
      </w:r>
      <w:r w:rsidR="007C6EE0" w:rsidRPr="007C6EE0"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75366B" w:rsidRPr="007C6EE0">
        <w:rPr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75366B" w:rsidRPr="007C6EE0">
        <w:rPr>
          <w:bCs/>
          <w:sz w:val="20"/>
          <w:szCs w:val="20"/>
        </w:rPr>
        <w:tab/>
      </w:r>
      <w:r w:rsidR="0075366B" w:rsidRPr="007C6EE0">
        <w:rPr>
          <w:bCs/>
          <w:sz w:val="20"/>
          <w:szCs w:val="20"/>
        </w:rPr>
        <w:tab/>
        <w:t xml:space="preserve">                     </w:t>
      </w:r>
      <w:r w:rsidR="0075366B" w:rsidRPr="007C6EE0">
        <w:rPr>
          <w:bCs/>
          <w:sz w:val="20"/>
          <w:szCs w:val="20"/>
        </w:rPr>
        <w:tab/>
      </w:r>
      <w:r w:rsidR="0075366B" w:rsidRPr="007C6EE0">
        <w:rPr>
          <w:bCs/>
          <w:sz w:val="20"/>
          <w:szCs w:val="20"/>
        </w:rPr>
        <w:tab/>
      </w:r>
      <w:r w:rsidR="0075366B" w:rsidRPr="007C6EE0">
        <w:rPr>
          <w:bCs/>
          <w:sz w:val="20"/>
          <w:szCs w:val="20"/>
        </w:rPr>
        <w:tab/>
      </w:r>
      <w:r w:rsidR="007C6EE0" w:rsidRPr="007C6EE0">
        <w:rPr>
          <w:bCs/>
          <w:sz w:val="20"/>
          <w:szCs w:val="20"/>
        </w:rPr>
        <w:t xml:space="preserve">                        www.solhverv.dk</w:t>
      </w:r>
      <w:r w:rsidR="0075366B" w:rsidRPr="007C6EE0">
        <w:rPr>
          <w:bCs/>
          <w:sz w:val="20"/>
          <w:szCs w:val="20"/>
        </w:rPr>
        <w:tab/>
      </w:r>
      <w:r w:rsidR="007C6EE0" w:rsidRPr="007C6EE0">
        <w:rPr>
          <w:bCs/>
          <w:sz w:val="20"/>
          <w:szCs w:val="20"/>
        </w:rPr>
        <w:tab/>
      </w:r>
      <w:r w:rsidR="007C6EE0" w:rsidRPr="007C6EE0">
        <w:rPr>
          <w:bCs/>
          <w:sz w:val="20"/>
          <w:szCs w:val="20"/>
        </w:rPr>
        <w:tab/>
      </w:r>
      <w:r w:rsidR="007C6EE0" w:rsidRPr="007C6EE0">
        <w:rPr>
          <w:bCs/>
          <w:sz w:val="20"/>
          <w:szCs w:val="20"/>
        </w:rPr>
        <w:tab/>
        <w:t xml:space="preserve">                                                                                  solhve</w:t>
      </w:r>
      <w:r w:rsidR="007C6EE0">
        <w:rPr>
          <w:bCs/>
          <w:sz w:val="20"/>
          <w:szCs w:val="20"/>
        </w:rPr>
        <w:t>rv@solhverv.dk</w:t>
      </w:r>
      <w:r w:rsidR="007C6EE0" w:rsidRPr="007C6EE0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7C6EE0" w:rsidRPr="007C6EE0">
        <w:rPr>
          <w:bCs/>
          <w:sz w:val="20"/>
          <w:szCs w:val="20"/>
        </w:rPr>
        <w:tab/>
      </w:r>
      <w:r w:rsidR="0075366B" w:rsidRPr="007C6EE0">
        <w:rPr>
          <w:bCs/>
          <w:sz w:val="20"/>
          <w:szCs w:val="20"/>
        </w:rPr>
        <w:tab/>
        <w:t xml:space="preserve">                                                                                       </w:t>
      </w:r>
    </w:p>
    <w:p w14:paraId="4684F5EA" w14:textId="77777777" w:rsidR="00FE5DAF" w:rsidRDefault="0075366B">
      <w:pPr>
        <w:rPr>
          <w:bCs/>
          <w:sz w:val="24"/>
          <w:szCs w:val="24"/>
        </w:rPr>
      </w:pPr>
      <w:r w:rsidRPr="007C6EE0">
        <w:rPr>
          <w:bCs/>
          <w:sz w:val="18"/>
          <w:szCs w:val="18"/>
        </w:rPr>
        <w:tab/>
      </w:r>
      <w:r w:rsidRPr="007C6EE0">
        <w:rPr>
          <w:bCs/>
          <w:sz w:val="18"/>
          <w:szCs w:val="18"/>
        </w:rPr>
        <w:tab/>
      </w:r>
      <w:r w:rsidRPr="007C6EE0">
        <w:rPr>
          <w:bCs/>
          <w:sz w:val="18"/>
          <w:szCs w:val="18"/>
        </w:rPr>
        <w:tab/>
      </w:r>
      <w:r w:rsidRPr="007C6EE0">
        <w:rPr>
          <w:bCs/>
          <w:sz w:val="18"/>
          <w:szCs w:val="18"/>
        </w:rPr>
        <w:tab/>
      </w:r>
      <w:r w:rsidRPr="007C6EE0">
        <w:rPr>
          <w:bCs/>
          <w:sz w:val="18"/>
          <w:szCs w:val="18"/>
        </w:rPr>
        <w:tab/>
      </w:r>
      <w:r w:rsidR="00FE5DAF" w:rsidRPr="00FE5DAF">
        <w:rPr>
          <w:bCs/>
          <w:sz w:val="24"/>
          <w:szCs w:val="24"/>
        </w:rPr>
        <w:t xml:space="preserve">                    </w:t>
      </w:r>
    </w:p>
    <w:p w14:paraId="75DAE759" w14:textId="4F2D02FE" w:rsidR="00FE5DAF" w:rsidRDefault="00FE5DAF" w:rsidP="00FE5DAF">
      <w:pPr>
        <w:ind w:right="-802"/>
        <w:rPr>
          <w:b/>
          <w:sz w:val="32"/>
          <w:szCs w:val="32"/>
        </w:rPr>
      </w:pPr>
    </w:p>
    <w:p w14:paraId="6D4DC784" w14:textId="5200C36A" w:rsidR="00FF4CB1" w:rsidRPr="00B94A8A" w:rsidRDefault="00FF4CB1" w:rsidP="00FF4CB1">
      <w:pPr>
        <w:rPr>
          <w:rFonts w:ascii="Verdana" w:hAnsi="Verdana"/>
          <w:b/>
          <w:bCs/>
          <w:color w:val="000000"/>
          <w:sz w:val="24"/>
          <w:szCs w:val="24"/>
          <w:shd w:val="clear" w:color="auto" w:fill="FCFCFF"/>
        </w:rPr>
      </w:pPr>
      <w:r w:rsidRPr="00B94A8A">
        <w:rPr>
          <w:rFonts w:ascii="Verdana" w:hAnsi="Verdana"/>
          <w:b/>
          <w:bCs/>
          <w:color w:val="000000"/>
          <w:sz w:val="24"/>
          <w:szCs w:val="24"/>
          <w:shd w:val="clear" w:color="auto" w:fill="FCFCFF"/>
        </w:rPr>
        <w:t>PÆDAGOG</w:t>
      </w:r>
      <w:r w:rsidR="00B94A8A" w:rsidRPr="00B94A8A">
        <w:rPr>
          <w:rFonts w:ascii="Verdana" w:hAnsi="Verdana"/>
          <w:b/>
          <w:bCs/>
          <w:color w:val="000000"/>
          <w:sz w:val="24"/>
          <w:szCs w:val="24"/>
          <w:shd w:val="clear" w:color="auto" w:fill="FCFCFF"/>
        </w:rPr>
        <w:t>/</w:t>
      </w:r>
      <w:r w:rsidR="00E92815">
        <w:rPr>
          <w:rFonts w:ascii="Verdana" w:hAnsi="Verdana"/>
          <w:b/>
          <w:bCs/>
          <w:color w:val="000000"/>
          <w:sz w:val="24"/>
          <w:szCs w:val="24"/>
          <w:shd w:val="clear" w:color="auto" w:fill="FCFCFF"/>
        </w:rPr>
        <w:t xml:space="preserve">PÆDAGOGISK ASSISTENT </w:t>
      </w:r>
      <w:r w:rsidR="00B94A8A" w:rsidRPr="00B94A8A">
        <w:rPr>
          <w:rFonts w:ascii="Verdana" w:hAnsi="Verdana"/>
          <w:b/>
          <w:bCs/>
          <w:color w:val="000000"/>
          <w:sz w:val="24"/>
          <w:szCs w:val="24"/>
          <w:shd w:val="clear" w:color="auto" w:fill="FCFCFF"/>
        </w:rPr>
        <w:t>BARSELSVIKAR</w:t>
      </w:r>
      <w:r w:rsidRPr="00B94A8A">
        <w:rPr>
          <w:rFonts w:ascii="Verdana" w:hAnsi="Verdana"/>
          <w:b/>
          <w:bCs/>
          <w:color w:val="000000"/>
          <w:sz w:val="24"/>
          <w:szCs w:val="24"/>
          <w:shd w:val="clear" w:color="auto" w:fill="FCFCFF"/>
        </w:rPr>
        <w:t xml:space="preserve"> TIL SOLHVERV PRIVATSKOLES BØRNEHAVE </w:t>
      </w:r>
    </w:p>
    <w:p w14:paraId="5BEC0884" w14:textId="77777777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</w:p>
    <w:p w14:paraId="090F89A5" w14:textId="1471BF13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Solhverv Privatskoles Børnehave søger </w:t>
      </w:r>
      <w:r w:rsidR="00B94A8A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en </w:t>
      </w:r>
      <w:r w:rsidR="003007E6">
        <w:rPr>
          <w:rFonts w:ascii="Verdana" w:hAnsi="Verdana"/>
          <w:color w:val="000000"/>
          <w:sz w:val="16"/>
          <w:szCs w:val="16"/>
          <w:shd w:val="clear" w:color="auto" w:fill="FCFCFF"/>
        </w:rPr>
        <w:t>pædagog</w:t>
      </w:r>
      <w:r w:rsidR="00E92815">
        <w:rPr>
          <w:rFonts w:ascii="Verdana" w:hAnsi="Verdana"/>
          <w:color w:val="000000"/>
          <w:sz w:val="16"/>
          <w:szCs w:val="16"/>
          <w:shd w:val="clear" w:color="auto" w:fill="FCFCFF"/>
        </w:rPr>
        <w:t>/pædagogisk assistent</w:t>
      </w:r>
      <w:r w:rsidR="003007E6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til et </w:t>
      </w:r>
      <w:r w:rsidR="00B94A8A">
        <w:rPr>
          <w:rFonts w:ascii="Verdana" w:hAnsi="Verdana"/>
          <w:color w:val="000000"/>
          <w:sz w:val="16"/>
          <w:szCs w:val="16"/>
          <w:shd w:val="clear" w:color="auto" w:fill="FCFCFF"/>
        </w:rPr>
        <w:t>barselsvikar</w:t>
      </w:r>
      <w:r w:rsidR="00045FF7">
        <w:rPr>
          <w:rFonts w:ascii="Verdana" w:hAnsi="Verdana"/>
          <w:color w:val="000000"/>
          <w:sz w:val="16"/>
          <w:szCs w:val="16"/>
          <w:shd w:val="clear" w:color="auto" w:fill="FCFCFF"/>
        </w:rPr>
        <w:t>iat</w:t>
      </w:r>
      <w:r w:rsidR="00B94A8A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</w:t>
      </w:r>
      <w:r w:rsidR="00BB168C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med start </w:t>
      </w:r>
      <w:r w:rsidR="00B94A8A">
        <w:rPr>
          <w:rFonts w:ascii="Verdana" w:hAnsi="Verdana"/>
          <w:color w:val="000000"/>
          <w:sz w:val="16"/>
          <w:szCs w:val="16"/>
          <w:shd w:val="clear" w:color="auto" w:fill="FCFCFF"/>
        </w:rPr>
        <w:t>d. 1. november 2021.</w:t>
      </w:r>
    </w:p>
    <w:p w14:paraId="36D9E429" w14:textId="7A07C0F6" w:rsidR="00FF4CB1" w:rsidRDefault="00B94A8A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>
        <w:rPr>
          <w:rFonts w:ascii="Verdana" w:hAnsi="Verdana"/>
          <w:color w:val="000000"/>
          <w:sz w:val="16"/>
          <w:szCs w:val="16"/>
          <w:shd w:val="clear" w:color="auto" w:fill="FCFCFF"/>
        </w:rPr>
        <w:t>Vores børnehave har pt 42 børn og 3 aldersopdelte stuer. Du vil blive tilknyttet alle 3 stuer.</w:t>
      </w:r>
    </w:p>
    <w:p w14:paraId="3FD3C239" w14:textId="77777777" w:rsidR="00B94A8A" w:rsidRDefault="00B94A8A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</w:p>
    <w:p w14:paraId="03C68BDA" w14:textId="522A678F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Vi kan tilbyde:</w:t>
      </w:r>
    </w:p>
    <w:p w14:paraId="72EFCE15" w14:textId="35B41BC5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-</w:t>
      </w:r>
      <w:r w:rsidR="00B94A8A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en arbejdstid på 35 timer ugentligt</w:t>
      </w:r>
    </w:p>
    <w:p w14:paraId="74C1FC0E" w14:textId="1A7BBE32" w:rsidR="00FF4CB1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-</w:t>
      </w:r>
      <w:r w:rsidR="00B94A8A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e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n kultur hvor vi lægger vægt på struktur og stabilitet</w:t>
      </w:r>
    </w:p>
    <w:p w14:paraId="183C3804" w14:textId="1AEE6774" w:rsidR="00B94A8A" w:rsidRDefault="00B94A8A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>
        <w:rPr>
          <w:rFonts w:ascii="Verdana" w:hAnsi="Verdana"/>
          <w:color w:val="000000"/>
          <w:sz w:val="16"/>
          <w:szCs w:val="16"/>
          <w:shd w:val="clear" w:color="auto" w:fill="FCFCFF"/>
        </w:rPr>
        <w:t>- en privat børnehave i et lille lokalsamfund</w:t>
      </w:r>
    </w:p>
    <w:p w14:paraId="4703888F" w14:textId="599A130E" w:rsidR="00B94A8A" w:rsidRDefault="00B94A8A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>
        <w:rPr>
          <w:rFonts w:ascii="Verdana" w:hAnsi="Verdana"/>
          <w:color w:val="000000"/>
          <w:sz w:val="16"/>
          <w:szCs w:val="16"/>
          <w:shd w:val="clear" w:color="auto" w:fill="FCFCFF"/>
        </w:rPr>
        <w:t>- et personale der elsker at være kreative både ude og inde</w:t>
      </w:r>
    </w:p>
    <w:p w14:paraId="7158CA6F" w14:textId="77777777" w:rsidR="00B94A8A" w:rsidRDefault="00B94A8A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</w:p>
    <w:p w14:paraId="10D3859B" w14:textId="06D9ECA9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Vi forventer at du:</w:t>
      </w:r>
    </w:p>
    <w:p w14:paraId="1DB93306" w14:textId="037D2FA0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-</w:t>
      </w:r>
      <w:r w:rsidR="00045FF7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e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r stabil, samarbejdsvillig og positiv</w:t>
      </w:r>
    </w:p>
    <w:p w14:paraId="64E72AFE" w14:textId="72FE678F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-</w:t>
      </w:r>
      <w:r w:rsidR="00045FF7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e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r vant til at arbejde ud fra den styrkede pædagogiske læreplan</w:t>
      </w:r>
    </w:p>
    <w:p w14:paraId="13694CDC" w14:textId="2972B915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-</w:t>
      </w:r>
      <w:r w:rsidR="00045FF7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s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er vigtigheden i at arbejde med børns trivsel, læring, udvikling og dannelse</w:t>
      </w:r>
    </w:p>
    <w:p w14:paraId="49B64DB1" w14:textId="77777777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</w:p>
    <w:p w14:paraId="71CF5ADC" w14:textId="2D4E4391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Ansøgning – </w:t>
      </w:r>
      <w:r w:rsidR="000C0A39"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inkl.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CV og relevante bilag – sendes til solhverv@solhverv.dk ”</w:t>
      </w:r>
      <w:r w:rsidR="000C0A39"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Mrk.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ansøgning”, eller pr post til Solhverv Privatskole, Ndr Truevej 13, </w:t>
      </w:r>
      <w:r w:rsidR="000C0A39"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9500 Hobro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senest d. </w:t>
      </w:r>
      <w:r w:rsidR="000C0A39">
        <w:rPr>
          <w:rFonts w:ascii="Verdana" w:hAnsi="Verdana"/>
          <w:color w:val="000000"/>
          <w:sz w:val="16"/>
          <w:szCs w:val="16"/>
          <w:shd w:val="clear" w:color="auto" w:fill="FCFCFF"/>
        </w:rPr>
        <w:t>11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. </w:t>
      </w:r>
      <w:r w:rsidR="00B94A8A">
        <w:rPr>
          <w:rFonts w:ascii="Verdana" w:hAnsi="Verdana"/>
          <w:color w:val="000000"/>
          <w:sz w:val="16"/>
          <w:szCs w:val="16"/>
          <w:shd w:val="clear" w:color="auto" w:fill="FCFCFF"/>
        </w:rPr>
        <w:t>oktober</w:t>
      </w:r>
      <w:r w:rsidR="000060A5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2021</w:t>
      </w:r>
      <w:r>
        <w:rPr>
          <w:rFonts w:ascii="Verdana" w:hAnsi="Verdana"/>
          <w:color w:val="000000"/>
          <w:sz w:val="16"/>
          <w:szCs w:val="16"/>
          <w:shd w:val="clear" w:color="auto" w:fill="FCFCFF"/>
        </w:rPr>
        <w:t>.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Du bedes i din ansøgning tilkendegive, om skolen må opbevare din ansøgning i op til 6 </w:t>
      </w:r>
      <w:r w:rsidR="000C0A39"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mdr.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efter ansøgningsfristen af hensyn til eventuel anden senere ansættelse på skolen.</w:t>
      </w:r>
    </w:p>
    <w:p w14:paraId="3ADDA8C7" w14:textId="77777777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</w:p>
    <w:p w14:paraId="64A0A1B3" w14:textId="759E3D11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Der afholdes ansættelsessamtaler uge </w:t>
      </w:r>
      <w:r w:rsidR="00B94A8A">
        <w:rPr>
          <w:rFonts w:ascii="Verdana" w:hAnsi="Verdana"/>
          <w:color w:val="000000"/>
          <w:sz w:val="16"/>
          <w:szCs w:val="16"/>
          <w:shd w:val="clear" w:color="auto" w:fill="FCFCFF"/>
        </w:rPr>
        <w:t>41.</w:t>
      </w:r>
    </w:p>
    <w:p w14:paraId="01682DD7" w14:textId="77777777" w:rsidR="00FF4CB1" w:rsidRPr="002C279B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</w:p>
    <w:p w14:paraId="14B35478" w14:textId="0F108226" w:rsidR="00FF4CB1" w:rsidRDefault="00FF4CB1" w:rsidP="00FF4CB1">
      <w:pPr>
        <w:rPr>
          <w:rFonts w:ascii="Verdana" w:hAnsi="Verdana"/>
          <w:color w:val="000000"/>
          <w:sz w:val="16"/>
          <w:szCs w:val="16"/>
          <w:shd w:val="clear" w:color="auto" w:fill="FCFCFF"/>
        </w:rPr>
      </w:pP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Løn- og ansættelsesforhold i henhold til den til enhver tid gældende ”Aftale for pædagogisk personale ved frie grundskoler” indgået mellem BUPL og Aftaleenheden </w:t>
      </w:r>
      <w:r w:rsidR="000C0A39"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>vedr.</w:t>
      </w:r>
      <w:r w:rsidRPr="002C279B">
        <w:rPr>
          <w:rFonts w:ascii="Verdana" w:hAnsi="Verdana"/>
          <w:color w:val="000000"/>
          <w:sz w:val="16"/>
          <w:szCs w:val="16"/>
          <w:shd w:val="clear" w:color="auto" w:fill="FCFCFF"/>
        </w:rPr>
        <w:t xml:space="preserve"> frie grundskoler.</w:t>
      </w:r>
    </w:p>
    <w:sectPr w:rsidR="00FF4CB1" w:rsidSect="00AB16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79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CBC7" w14:textId="77777777" w:rsidR="00233E47" w:rsidRDefault="00233E47" w:rsidP="005C3FD5">
      <w:pPr>
        <w:spacing w:after="0" w:line="240" w:lineRule="auto"/>
      </w:pPr>
      <w:r>
        <w:separator/>
      </w:r>
    </w:p>
  </w:endnote>
  <w:endnote w:type="continuationSeparator" w:id="0">
    <w:p w14:paraId="23FA0737" w14:textId="77777777" w:rsidR="00233E47" w:rsidRDefault="00233E47" w:rsidP="005C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34A5" w14:textId="77777777" w:rsidR="005C3FD5" w:rsidRDefault="005C3FD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E99A" w14:textId="77777777" w:rsidR="005C3FD5" w:rsidRDefault="005C3FD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B9C8" w14:textId="77777777" w:rsidR="005C3FD5" w:rsidRDefault="005C3FD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907C" w14:textId="77777777" w:rsidR="00233E47" w:rsidRDefault="00233E47" w:rsidP="005C3FD5">
      <w:pPr>
        <w:spacing w:after="0" w:line="240" w:lineRule="auto"/>
      </w:pPr>
      <w:r>
        <w:separator/>
      </w:r>
    </w:p>
  </w:footnote>
  <w:footnote w:type="continuationSeparator" w:id="0">
    <w:p w14:paraId="53FE123D" w14:textId="77777777" w:rsidR="00233E47" w:rsidRDefault="00233E47" w:rsidP="005C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A732" w14:textId="77777777" w:rsidR="005C3FD5" w:rsidRDefault="00233E47">
    <w:pPr>
      <w:pStyle w:val="Sidehoved"/>
    </w:pPr>
    <w:r>
      <w:rPr>
        <w:noProof/>
      </w:rPr>
      <w:pict w14:anchorId="71256F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27985" o:spid="_x0000_s1026" type="#_x0000_t75" style="position:absolute;margin-left:0;margin-top:0;width:595.25pt;height:842pt;z-index:-251657216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769B" w14:textId="77777777" w:rsidR="005C3FD5" w:rsidRDefault="00233E47">
    <w:pPr>
      <w:pStyle w:val="Sidehoved"/>
    </w:pPr>
    <w:r>
      <w:rPr>
        <w:noProof/>
      </w:rPr>
      <w:pict w14:anchorId="44324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27986" o:spid="_x0000_s1027" type="#_x0000_t75" style="position:absolute;margin-left:0;margin-top:0;width:595.25pt;height:842pt;z-index:-25165619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C940A" w14:textId="77777777" w:rsidR="005C3FD5" w:rsidRDefault="00233E47">
    <w:pPr>
      <w:pStyle w:val="Sidehoved"/>
    </w:pPr>
    <w:r>
      <w:rPr>
        <w:noProof/>
      </w:rPr>
      <w:pict w14:anchorId="57620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927984" o:spid="_x0000_s1025" type="#_x0000_t75" style="position:absolute;margin-left:0;margin-top:0;width:595.25pt;height:842pt;z-index:-251658240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132D"/>
    <w:multiLevelType w:val="hybridMultilevel"/>
    <w:tmpl w:val="4DDA0714"/>
    <w:lvl w:ilvl="0" w:tplc="C2B40BB2">
      <w:start w:val="1"/>
      <w:numFmt w:val="decimal"/>
      <w:pStyle w:val="Dagsorden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91"/>
    <w:rsid w:val="000060A5"/>
    <w:rsid w:val="00045FF7"/>
    <w:rsid w:val="00073663"/>
    <w:rsid w:val="000C0A39"/>
    <w:rsid w:val="001D5FF8"/>
    <w:rsid w:val="00233E47"/>
    <w:rsid w:val="002B367F"/>
    <w:rsid w:val="002C5DFD"/>
    <w:rsid w:val="003007E6"/>
    <w:rsid w:val="0030170F"/>
    <w:rsid w:val="0041337C"/>
    <w:rsid w:val="0043346A"/>
    <w:rsid w:val="00542503"/>
    <w:rsid w:val="005C3FD5"/>
    <w:rsid w:val="00602C6C"/>
    <w:rsid w:val="00622D3B"/>
    <w:rsid w:val="006A654C"/>
    <w:rsid w:val="0075366B"/>
    <w:rsid w:val="007632E7"/>
    <w:rsid w:val="007C6EE0"/>
    <w:rsid w:val="0083615B"/>
    <w:rsid w:val="00925391"/>
    <w:rsid w:val="009B1BE5"/>
    <w:rsid w:val="009D33B4"/>
    <w:rsid w:val="009E3C78"/>
    <w:rsid w:val="00A801FB"/>
    <w:rsid w:val="00AB1642"/>
    <w:rsid w:val="00AD5E01"/>
    <w:rsid w:val="00B746E8"/>
    <w:rsid w:val="00B94A8A"/>
    <w:rsid w:val="00BA269E"/>
    <w:rsid w:val="00BB168C"/>
    <w:rsid w:val="00CD4592"/>
    <w:rsid w:val="00CD5DB4"/>
    <w:rsid w:val="00E013C7"/>
    <w:rsid w:val="00E92815"/>
    <w:rsid w:val="00FE5DAF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F2686"/>
  <w15:chartTrackingRefBased/>
  <w15:docId w15:val="{D39EBDEE-21E8-4CBE-AE8D-E8183A47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3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FD5"/>
  </w:style>
  <w:style w:type="paragraph" w:styleId="Sidefod">
    <w:name w:val="footer"/>
    <w:basedOn w:val="Normal"/>
    <w:link w:val="SidefodTegn"/>
    <w:uiPriority w:val="99"/>
    <w:unhideWhenUsed/>
    <w:rsid w:val="005C3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FD5"/>
  </w:style>
  <w:style w:type="paragraph" w:styleId="Listeafsnit">
    <w:name w:val="List Paragraph"/>
    <w:basedOn w:val="Normal"/>
    <w:link w:val="ListeafsnitTegn"/>
    <w:uiPriority w:val="34"/>
    <w:qFormat/>
    <w:rsid w:val="001D5FF8"/>
    <w:pPr>
      <w:ind w:left="720"/>
      <w:contextualSpacing/>
    </w:pPr>
  </w:style>
  <w:style w:type="paragraph" w:customStyle="1" w:styleId="Dagsorden">
    <w:name w:val="Dagsorden"/>
    <w:basedOn w:val="Listeafsnit"/>
    <w:link w:val="DagsordenTegn"/>
    <w:qFormat/>
    <w:rsid w:val="001D5FF8"/>
    <w:pPr>
      <w:numPr>
        <w:numId w:val="1"/>
      </w:numPr>
      <w:spacing w:after="120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1D5FF8"/>
  </w:style>
  <w:style w:type="character" w:customStyle="1" w:styleId="DagsordenTegn">
    <w:name w:val="Dagsorden Tegn"/>
    <w:basedOn w:val="ListeafsnitTegn"/>
    <w:link w:val="Dagsorden"/>
    <w:rsid w:val="001D5FF8"/>
  </w:style>
  <w:style w:type="character" w:styleId="Hyperlink">
    <w:name w:val="Hyperlink"/>
    <w:basedOn w:val="Standardskrifttypeiafsnit"/>
    <w:uiPriority w:val="99"/>
    <w:unhideWhenUsed/>
    <w:rsid w:val="007C6EE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6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e\Downloads\Brevpapir_Solhverv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1261-8914-4E58-9431-6FC6C9B3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Brevpapir_Solhverv.dotx</Template>
  <TotalTime>2</TotalTime>
  <Pages>1</Pages>
  <Words>326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Assmann</dc:creator>
  <cp:keywords/>
  <dc:description/>
  <cp:lastModifiedBy>Keld Thostrup Albrektsen</cp:lastModifiedBy>
  <cp:revision>2</cp:revision>
  <cp:lastPrinted>2019-09-30T10:11:00Z</cp:lastPrinted>
  <dcterms:created xsi:type="dcterms:W3CDTF">2021-10-06T08:55:00Z</dcterms:created>
  <dcterms:modified xsi:type="dcterms:W3CDTF">2021-10-06T08:55:00Z</dcterms:modified>
</cp:coreProperties>
</file>